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2C" w:rsidRDefault="00BA65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-771525</wp:posOffset>
                </wp:positionV>
                <wp:extent cx="1533525" cy="3905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5F2" w:rsidRDefault="00BA65F2">
                            <w:bookmarkStart w:id="0" w:name="_GoBack"/>
                            <w:r>
                              <w:t>Document 3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pt;margin-top:-60.75pt;width:120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" fillcolor="white [3201]" stroked="f" strokeweight=".5pt">
                <v:textbox>
                  <w:txbxContent>
                    <w:p w:rsidR="00BA65F2" w:rsidRDefault="00BA65F2">
                      <w:bookmarkStart w:id="1" w:name="_GoBack"/>
                      <w:r>
                        <w:t>Document 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C165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-542290</wp:posOffset>
            </wp:positionV>
            <wp:extent cx="4989830" cy="9664700"/>
            <wp:effectExtent l="0" t="0" r="1270" b="0"/>
            <wp:wrapTight wrapText="bothSides">
              <wp:wrapPolygon edited="0">
                <wp:start x="0" y="0"/>
                <wp:lineTo x="0" y="21543"/>
                <wp:lineTo x="21523" y="21543"/>
                <wp:lineTo x="21523" y="0"/>
                <wp:lineTo x="0" y="0"/>
              </wp:wrapPolygon>
            </wp:wrapTight>
            <wp:docPr id="1" name="Picture 1" descr="https://studentaid.ed.gov/sites/default/files/dependency-stat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entaid.ed.gov/sites/default/files/dependency-statu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966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2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A"/>
    <w:rsid w:val="00507A81"/>
    <w:rsid w:val="007B3E16"/>
    <w:rsid w:val="0086098C"/>
    <w:rsid w:val="00BA65F2"/>
    <w:rsid w:val="00BC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D6BA4-F009-4E7B-AC00-20F0DD3C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49691171.dotm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Barnes, Precious</cp:lastModifiedBy>
  <cp:revision>3</cp:revision>
  <cp:lastPrinted>2014-12-08T16:32:00Z</cp:lastPrinted>
  <dcterms:created xsi:type="dcterms:W3CDTF">2014-12-03T18:52:00Z</dcterms:created>
  <dcterms:modified xsi:type="dcterms:W3CDTF">2014-12-08T16:33:00Z</dcterms:modified>
</cp:coreProperties>
</file>